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336B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 w:rsidR="00DD209C">
              <w:rPr>
                <w:sz w:val="24"/>
              </w:rPr>
              <w:t>08.07.14</w:t>
            </w:r>
            <w:r w:rsidRPr="00720F93">
              <w:rPr>
                <w:sz w:val="24"/>
                <w:lang w:val="en-US"/>
              </w:rPr>
              <w:t>_______________№____</w:t>
            </w:r>
            <w:r w:rsidR="00DD209C">
              <w:rPr>
                <w:sz w:val="24"/>
              </w:rPr>
              <w:t>622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F336B7" w:rsidRDefault="00F336B7" w:rsidP="00F336B7">
      <w:pPr>
        <w:ind w:firstLine="709"/>
        <w:jc w:val="center"/>
      </w:pPr>
      <w:r>
        <w:t>Об отмене постановления Главы муниципального района Пестравский Самарской области от 07.12.2010 №1238 "О создании и организации деятельности добровольной пожарной охраны на территории муниципального района Пестравский"</w:t>
      </w:r>
    </w:p>
    <w:p w:rsidR="00F336B7" w:rsidRDefault="00F336B7" w:rsidP="00F336B7"/>
    <w:p w:rsidR="009066F5" w:rsidRPr="00F336B7" w:rsidRDefault="00F336B7" w:rsidP="00FF714F">
      <w:pPr>
        <w:ind w:firstLine="567"/>
        <w:jc w:val="both"/>
      </w:pPr>
      <w:r>
        <w:t xml:space="preserve">В целях приведения </w:t>
      </w:r>
      <w:r w:rsidRPr="00F336B7">
        <w:t>нормативно-правовой базы муниципального района в соответствие с Федеральным законом от 06.10.2003 №131-ФЗ "Об общих принципах организации местного самоуправления в Российской Федерации", руководствуясь статьями 4</w:t>
      </w:r>
      <w:r w:rsidR="00FF714F">
        <w:t>1</w:t>
      </w:r>
      <w:r w:rsidRPr="00F336B7">
        <w:t>, 4</w:t>
      </w:r>
      <w:r w:rsidR="00FF714F">
        <w:t>3</w:t>
      </w:r>
      <w:r w:rsidRPr="00F336B7">
        <w:t xml:space="preserve"> Устава муниципального района Пестравский, администрация муниципального района Пестравский ПОСТАНОВЛЯЕТ:</w:t>
      </w:r>
    </w:p>
    <w:p w:rsidR="00F336B7" w:rsidRPr="00F336B7" w:rsidRDefault="00F336B7" w:rsidP="00F336B7">
      <w:pPr>
        <w:numPr>
          <w:ilvl w:val="0"/>
          <w:numId w:val="1"/>
        </w:numPr>
        <w:jc w:val="both"/>
      </w:pPr>
      <w:r w:rsidRPr="00F336B7">
        <w:t>Отменить постановление Главы муниципального района Пестравский Самарской области от 07.12.2010 №1238 "О создании и организации деятельности добровольной пожарной охраны на территории муниципального района Пестравский".</w:t>
      </w:r>
    </w:p>
    <w:p w:rsidR="00F336B7" w:rsidRPr="00F336B7" w:rsidRDefault="00F336B7" w:rsidP="00F336B7">
      <w:pPr>
        <w:numPr>
          <w:ilvl w:val="0"/>
          <w:numId w:val="1"/>
        </w:numPr>
        <w:jc w:val="both"/>
      </w:pPr>
      <w:r w:rsidRPr="00F336B7">
        <w:t>Опубликовать данное постановление в районной газете "Степь"</w:t>
      </w:r>
      <w:r>
        <w:t xml:space="preserve"> и раз</w:t>
      </w:r>
      <w:r w:rsidRPr="00F336B7">
        <w:t>местить на официальном Интернет-сайте муниципального района Пестравский.</w:t>
      </w:r>
    </w:p>
    <w:p w:rsidR="00F336B7" w:rsidRPr="00F336B7" w:rsidRDefault="00F336B7" w:rsidP="00F336B7">
      <w:pPr>
        <w:numPr>
          <w:ilvl w:val="0"/>
          <w:numId w:val="1"/>
        </w:numPr>
        <w:jc w:val="both"/>
      </w:pPr>
      <w:r w:rsidRPr="00F336B7">
        <w:rPr>
          <w:color w:val="000000"/>
        </w:rPr>
        <w:t>Контроль над исполнением постановления возложить на заместителя Главы муниципального района Пестравский по взаимодействию с органами государственной власти</w:t>
      </w:r>
      <w:r w:rsidRPr="00F336B7">
        <w:rPr>
          <w:color w:val="000000"/>
        </w:rPr>
        <w:tab/>
        <w:t xml:space="preserve">и органами местного самоуправления в обеспечении общественной безопасности </w:t>
      </w:r>
      <w:r w:rsidRPr="00F336B7">
        <w:rPr>
          <w:rStyle w:val="spelle"/>
          <w:color w:val="000000"/>
        </w:rPr>
        <w:t>Семдянова</w:t>
      </w:r>
      <w:r w:rsidRPr="00F336B7">
        <w:rPr>
          <w:color w:val="000000"/>
        </w:rPr>
        <w:t xml:space="preserve"> В.А.</w:t>
      </w:r>
    </w:p>
    <w:p w:rsidR="00F336B7" w:rsidRDefault="00F336B7" w:rsidP="00F336B7">
      <w:pPr>
        <w:jc w:val="both"/>
        <w:rPr>
          <w:color w:val="000000"/>
        </w:rPr>
      </w:pPr>
    </w:p>
    <w:p w:rsidR="00F336B7" w:rsidRDefault="00F336B7" w:rsidP="00F336B7">
      <w:pPr>
        <w:jc w:val="both"/>
        <w:rPr>
          <w:color w:val="000000"/>
        </w:rPr>
      </w:pPr>
      <w:r>
        <w:rPr>
          <w:color w:val="000000"/>
        </w:rPr>
        <w:t xml:space="preserve">Глава муниципального района </w:t>
      </w:r>
    </w:p>
    <w:p w:rsidR="00F336B7" w:rsidRPr="00F336B7" w:rsidRDefault="00F336B7" w:rsidP="00F336B7">
      <w:pPr>
        <w:jc w:val="both"/>
      </w:pPr>
      <w:r>
        <w:rPr>
          <w:color w:val="000000"/>
        </w:rPr>
        <w:t>Пестравский                                                                                    А.П.Любаев</w:t>
      </w:r>
    </w:p>
    <w:p w:rsidR="00F336B7" w:rsidRDefault="00F336B7" w:rsidP="00F336B7">
      <w:pPr>
        <w:ind w:left="720"/>
      </w:pPr>
    </w:p>
    <w:p w:rsidR="00F336B7" w:rsidRPr="00F336B7" w:rsidRDefault="00F336B7" w:rsidP="00F336B7"/>
    <w:p w:rsidR="00F336B7" w:rsidRPr="00F336B7" w:rsidRDefault="00F336B7" w:rsidP="00F336B7">
      <w:pPr>
        <w:rPr>
          <w:sz w:val="16"/>
          <w:szCs w:val="16"/>
        </w:rPr>
      </w:pPr>
      <w:r w:rsidRPr="00F336B7">
        <w:rPr>
          <w:sz w:val="16"/>
          <w:szCs w:val="16"/>
        </w:rPr>
        <w:t>Сапрыкин 2-24-78</w:t>
      </w:r>
    </w:p>
    <w:sectPr w:rsidR="00F336B7" w:rsidRPr="00F336B7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8F" w:rsidRDefault="0023328F" w:rsidP="00F336B7">
      <w:r>
        <w:separator/>
      </w:r>
    </w:p>
  </w:endnote>
  <w:endnote w:type="continuationSeparator" w:id="0">
    <w:p w:rsidR="0023328F" w:rsidRDefault="0023328F" w:rsidP="00F3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8F" w:rsidRDefault="0023328F" w:rsidP="00F336B7">
      <w:r>
        <w:separator/>
      </w:r>
    </w:p>
  </w:footnote>
  <w:footnote w:type="continuationSeparator" w:id="0">
    <w:p w:rsidR="0023328F" w:rsidRDefault="0023328F" w:rsidP="00F3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4420"/>
    <w:multiLevelType w:val="hybridMultilevel"/>
    <w:tmpl w:val="D9AE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B7"/>
    <w:rsid w:val="0023328F"/>
    <w:rsid w:val="00496FD9"/>
    <w:rsid w:val="00555370"/>
    <w:rsid w:val="00605103"/>
    <w:rsid w:val="0061569A"/>
    <w:rsid w:val="006213E2"/>
    <w:rsid w:val="008C6CC5"/>
    <w:rsid w:val="009066F5"/>
    <w:rsid w:val="00A73A09"/>
    <w:rsid w:val="00BC287B"/>
    <w:rsid w:val="00C32A32"/>
    <w:rsid w:val="00C85697"/>
    <w:rsid w:val="00C926C5"/>
    <w:rsid w:val="00CB5C9C"/>
    <w:rsid w:val="00D2738C"/>
    <w:rsid w:val="00DD0FD8"/>
    <w:rsid w:val="00DD209C"/>
    <w:rsid w:val="00EB5FEC"/>
    <w:rsid w:val="00F336B7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spelle">
    <w:name w:val="spelle"/>
    <w:rsid w:val="00F336B7"/>
  </w:style>
  <w:style w:type="paragraph" w:styleId="a3">
    <w:name w:val="header"/>
    <w:basedOn w:val="a"/>
    <w:link w:val="a4"/>
    <w:uiPriority w:val="99"/>
    <w:unhideWhenUsed/>
    <w:rsid w:val="00F336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6B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F33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6B7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spelle">
    <w:name w:val="spelle"/>
    <w:rsid w:val="00F336B7"/>
  </w:style>
  <w:style w:type="paragraph" w:styleId="a3">
    <w:name w:val="header"/>
    <w:basedOn w:val="a"/>
    <w:link w:val="a4"/>
    <w:uiPriority w:val="99"/>
    <w:unhideWhenUsed/>
    <w:rsid w:val="00F336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6B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F33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6B7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6</cp:revision>
  <cp:lastPrinted>2014-07-08T09:58:00Z</cp:lastPrinted>
  <dcterms:created xsi:type="dcterms:W3CDTF">2014-05-28T06:52:00Z</dcterms:created>
  <dcterms:modified xsi:type="dcterms:W3CDTF">2014-07-16T10:42:00Z</dcterms:modified>
</cp:coreProperties>
</file>