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038D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</w:t>
            </w:r>
            <w:r w:rsidR="005B23F9">
              <w:rPr>
                <w:sz w:val="24"/>
              </w:rPr>
              <w:t>15.11.13</w:t>
            </w:r>
            <w:r w:rsidRPr="00720F93">
              <w:rPr>
                <w:sz w:val="24"/>
                <w:lang w:val="en-US"/>
              </w:rPr>
              <w:t>__________________№__</w:t>
            </w:r>
            <w:r w:rsidR="005B23F9">
              <w:rPr>
                <w:sz w:val="24"/>
              </w:rPr>
              <w:t>1037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4C6D32" w:rsidRDefault="004C6D32" w:rsidP="004C6D32">
      <w:pPr>
        <w:spacing w:line="318" w:lineRule="atLeast"/>
        <w:jc w:val="center"/>
        <w:rPr>
          <w:szCs w:val="28"/>
        </w:rPr>
      </w:pPr>
      <w:r>
        <w:t>О внесении изменений в постановление администрации муниципального района Пестравский Самарской области от 11.07.2012 №712 "</w:t>
      </w:r>
      <w:proofErr w:type="gramStart"/>
      <w:r w:rsidRPr="001E6A30">
        <w:rPr>
          <w:szCs w:val="28"/>
        </w:rPr>
        <w:t>О</w:t>
      </w:r>
      <w:r>
        <w:rPr>
          <w:szCs w:val="28"/>
        </w:rPr>
        <w:t>б</w:t>
      </w:r>
      <w:proofErr w:type="gramEnd"/>
      <w:r w:rsidRPr="001E6A30">
        <w:rPr>
          <w:szCs w:val="28"/>
        </w:rPr>
        <w:t xml:space="preserve"> </w:t>
      </w:r>
      <w:proofErr w:type="gramStart"/>
      <w:r>
        <w:rPr>
          <w:szCs w:val="28"/>
        </w:rPr>
        <w:t>утверждении П</w:t>
      </w:r>
      <w:r w:rsidRPr="001E6A30">
        <w:rPr>
          <w:szCs w:val="28"/>
        </w:rPr>
        <w:t>орядк</w:t>
      </w:r>
      <w:r>
        <w:rPr>
          <w:szCs w:val="28"/>
        </w:rPr>
        <w:t>а</w:t>
      </w:r>
      <w:r w:rsidRPr="001E6A30">
        <w:rPr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 муниципального района Пестравский</w:t>
      </w:r>
      <w:r>
        <w:rPr>
          <w:szCs w:val="28"/>
        </w:rPr>
        <w:t>, его супруга (супруги) и несовершеннолетних детей на официальном Интернет-сайте муниципального района Пестравский и предоставления этих сведений средствам массовой информации для опубликования</w:t>
      </w:r>
      <w:r>
        <w:t>"</w:t>
      </w:r>
      <w:proofErr w:type="gramEnd"/>
    </w:p>
    <w:p w:rsidR="004C6D32" w:rsidRDefault="004C6D32" w:rsidP="004C6D32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4C6D32" w:rsidRPr="00F35934" w:rsidRDefault="004C6D32" w:rsidP="00F3593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Cs w:val="28"/>
        </w:rPr>
      </w:pPr>
      <w:proofErr w:type="gramStart"/>
      <w:r w:rsidRPr="00F35934">
        <w:rPr>
          <w:rFonts w:eastAsia="Calibri"/>
          <w:bCs/>
          <w:szCs w:val="28"/>
        </w:rPr>
        <w:t xml:space="preserve">В соответствии с Федеральным законом от </w:t>
      </w:r>
      <w:r w:rsidRPr="00F35934">
        <w:rPr>
          <w:rFonts w:eastAsia="Calibri"/>
          <w:szCs w:val="28"/>
        </w:rPr>
        <w:t>3 декабря 2012 года N 231-ФЗ "</w:t>
      </w:r>
      <w:r w:rsidRPr="00F35934">
        <w:rPr>
          <w:rFonts w:eastAsia="Calibri"/>
          <w:bCs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</w:t>
      </w:r>
      <w:r w:rsidR="00F35934" w:rsidRPr="00F35934">
        <w:rPr>
          <w:rFonts w:eastAsia="Calibri"/>
          <w:bCs/>
          <w:szCs w:val="28"/>
        </w:rPr>
        <w:t xml:space="preserve">О </w:t>
      </w:r>
      <w:r w:rsidRPr="00F35934">
        <w:rPr>
          <w:rFonts w:eastAsia="Calibri"/>
          <w:bCs/>
          <w:szCs w:val="28"/>
        </w:rPr>
        <w:t>контроле за соответствием расходов лиц, замещающих государственные должности, и иных лиц их доходам", руководствуясь статьями 44, 45 Устава муниципального района Пестравский, администрация муниципального района Пестравский, ПОСТАНОВЛЯЕТ:</w:t>
      </w:r>
      <w:proofErr w:type="gramEnd"/>
    </w:p>
    <w:p w:rsidR="004C6D32" w:rsidRPr="00F35934" w:rsidRDefault="004C6D32" w:rsidP="00F35934">
      <w:pPr>
        <w:numPr>
          <w:ilvl w:val="0"/>
          <w:numId w:val="2"/>
        </w:numPr>
        <w:spacing w:line="318" w:lineRule="atLeast"/>
        <w:jc w:val="both"/>
        <w:rPr>
          <w:szCs w:val="28"/>
        </w:rPr>
      </w:pPr>
      <w:proofErr w:type="gramStart"/>
      <w:r w:rsidRPr="00F35934">
        <w:rPr>
          <w:rFonts w:eastAsia="Calibri"/>
          <w:bCs/>
          <w:szCs w:val="28"/>
        </w:rPr>
        <w:t xml:space="preserve">Внести в  </w:t>
      </w:r>
      <w:r w:rsidRPr="00F35934">
        <w:t>постановление администрации муниципального района Пестравский Самарской области от 11.07.2012 №712 "</w:t>
      </w:r>
      <w:r w:rsidRPr="00F35934">
        <w:rPr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 муниципального района Пестравский, его супруга (супруги) и несовершеннолетних детей на официальном Интернет-сайте муниципального района Пестравский и предоставления этих сведений средствам массовой информации для опубликования</w:t>
      </w:r>
      <w:r w:rsidRPr="00F35934">
        <w:t>" следующие изменения:</w:t>
      </w:r>
      <w:proofErr w:type="gramEnd"/>
    </w:p>
    <w:p w:rsidR="004C6D32" w:rsidRPr="00F35934" w:rsidRDefault="00B40D16" w:rsidP="00B038D3">
      <w:pPr>
        <w:numPr>
          <w:ilvl w:val="1"/>
          <w:numId w:val="2"/>
        </w:numPr>
        <w:spacing w:line="318" w:lineRule="atLeast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в постановлении:</w:t>
      </w:r>
    </w:p>
    <w:p w:rsidR="00B40D16" w:rsidRPr="00F35934" w:rsidRDefault="00F35934" w:rsidP="00F35934">
      <w:pPr>
        <w:spacing w:line="318" w:lineRule="atLeast"/>
        <w:ind w:left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наименовании </w:t>
      </w:r>
      <w:r w:rsidR="00B40D16" w:rsidRPr="00F35934">
        <w:rPr>
          <w:rFonts w:eastAsia="Calibri"/>
          <w:bCs/>
          <w:szCs w:val="28"/>
        </w:rPr>
        <w:t>после слов "о доходах</w:t>
      </w:r>
      <w:proofErr w:type="gramStart"/>
      <w:r w:rsidR="00B40D16" w:rsidRPr="00F35934">
        <w:rPr>
          <w:rFonts w:eastAsia="Calibri"/>
          <w:bCs/>
          <w:szCs w:val="28"/>
        </w:rPr>
        <w:t>,"</w:t>
      </w:r>
      <w:proofErr w:type="gramEnd"/>
      <w:r w:rsidR="00B40D16" w:rsidRPr="00F35934">
        <w:rPr>
          <w:rFonts w:eastAsia="Calibri"/>
          <w:bCs/>
          <w:szCs w:val="28"/>
        </w:rPr>
        <w:t xml:space="preserve"> дополнить словом "расходах,";</w:t>
      </w:r>
    </w:p>
    <w:p w:rsidR="00B40D16" w:rsidRPr="00F35934" w:rsidRDefault="00B40D16" w:rsidP="00F35934">
      <w:pPr>
        <w:spacing w:line="318" w:lineRule="atLeast"/>
        <w:ind w:left="720"/>
        <w:jc w:val="both"/>
        <w:rPr>
          <w:szCs w:val="28"/>
        </w:rPr>
      </w:pPr>
      <w:r w:rsidRPr="00F35934">
        <w:rPr>
          <w:rFonts w:eastAsia="Calibri"/>
          <w:bCs/>
          <w:szCs w:val="28"/>
        </w:rPr>
        <w:t>в пункте 1 после слов "о доходах</w:t>
      </w:r>
      <w:proofErr w:type="gramStart"/>
      <w:r w:rsidRPr="00F35934">
        <w:rPr>
          <w:rFonts w:eastAsia="Calibri"/>
          <w:bCs/>
          <w:szCs w:val="28"/>
        </w:rPr>
        <w:t>,"</w:t>
      </w:r>
      <w:proofErr w:type="gramEnd"/>
      <w:r w:rsidRPr="00F35934">
        <w:rPr>
          <w:rFonts w:eastAsia="Calibri"/>
          <w:bCs/>
          <w:szCs w:val="28"/>
        </w:rPr>
        <w:t xml:space="preserve"> дополнить словом "расходах,";</w:t>
      </w:r>
    </w:p>
    <w:p w:rsidR="004C6D32" w:rsidRPr="00F35934" w:rsidRDefault="00B40D16" w:rsidP="00B038D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lastRenderedPageBreak/>
        <w:t>в порядке</w:t>
      </w:r>
      <w:r w:rsidR="00B038D3">
        <w:rPr>
          <w:rFonts w:eastAsia="Calibri"/>
          <w:bCs/>
          <w:szCs w:val="28"/>
        </w:rPr>
        <w:t xml:space="preserve"> </w:t>
      </w:r>
      <w:r w:rsidR="00B038D3" w:rsidRPr="001E6A30">
        <w:rPr>
          <w:szCs w:val="28"/>
        </w:rPr>
        <w:t>размещения сведений о доходах, об имуществе и обязательствах имущественного характера муниципальных служащих администрации муниципального района Пестравский</w:t>
      </w:r>
      <w:r w:rsidR="00B038D3">
        <w:rPr>
          <w:szCs w:val="28"/>
        </w:rPr>
        <w:t>, его супруга (супруги) и несовершеннолетних детей на официальном Интернет-сайте муниципального района Пестравский и предоставления этих сведений средствам массовой информации для опубликования</w:t>
      </w:r>
      <w:r w:rsidRPr="00F35934">
        <w:rPr>
          <w:rFonts w:eastAsia="Calibri"/>
          <w:bCs/>
          <w:szCs w:val="28"/>
        </w:rPr>
        <w:t>:</w:t>
      </w:r>
    </w:p>
    <w:p w:rsidR="00B40D16" w:rsidRPr="00F35934" w:rsidRDefault="00B40D16" w:rsidP="00F35934">
      <w:pPr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в названии после слов "о доходах</w:t>
      </w:r>
      <w:proofErr w:type="gramStart"/>
      <w:r w:rsidRPr="00F35934">
        <w:rPr>
          <w:rFonts w:eastAsia="Calibri"/>
          <w:bCs/>
          <w:szCs w:val="28"/>
        </w:rPr>
        <w:t>,"</w:t>
      </w:r>
      <w:proofErr w:type="gramEnd"/>
      <w:r w:rsidRPr="00F35934">
        <w:rPr>
          <w:rFonts w:eastAsia="Calibri"/>
          <w:bCs/>
          <w:szCs w:val="28"/>
        </w:rPr>
        <w:t xml:space="preserve"> дополнить словом "расходах,";</w:t>
      </w:r>
    </w:p>
    <w:p w:rsidR="00B40D16" w:rsidRPr="00F35934" w:rsidRDefault="00B40D16" w:rsidP="00F35934">
      <w:pPr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в пункте 1, подпункте 1 пункта 2, в первом абзаце пункта 3, в пункте 4, в пункте 5 после слов "о доходах</w:t>
      </w:r>
      <w:proofErr w:type="gramStart"/>
      <w:r w:rsidRPr="00F35934">
        <w:rPr>
          <w:rFonts w:eastAsia="Calibri"/>
          <w:bCs/>
          <w:szCs w:val="28"/>
        </w:rPr>
        <w:t>,"</w:t>
      </w:r>
      <w:proofErr w:type="gramEnd"/>
      <w:r w:rsidRPr="00F35934">
        <w:rPr>
          <w:rFonts w:eastAsia="Calibri"/>
          <w:bCs/>
          <w:szCs w:val="28"/>
        </w:rPr>
        <w:t xml:space="preserve"> дополнить словом "расходах,";</w:t>
      </w:r>
    </w:p>
    <w:p w:rsidR="00B40D16" w:rsidRPr="00F35934" w:rsidRDefault="00B40D16" w:rsidP="00F35934">
      <w:pPr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пункт 2 дополнить подпунктом 2.1) следующего содержания:</w:t>
      </w:r>
    </w:p>
    <w:p w:rsidR="00B40D16" w:rsidRPr="00F35934" w:rsidRDefault="00B40D16" w:rsidP="00F35934">
      <w:pPr>
        <w:autoSpaceDE w:val="0"/>
        <w:autoSpaceDN w:val="0"/>
        <w:adjustRightInd w:val="0"/>
        <w:ind w:left="709"/>
        <w:jc w:val="both"/>
        <w:rPr>
          <w:rFonts w:eastAsia="Calibri"/>
          <w:bCs/>
          <w:szCs w:val="28"/>
        </w:rPr>
      </w:pPr>
      <w:proofErr w:type="gramStart"/>
      <w:r w:rsidRPr="00F35934">
        <w:rPr>
          <w:rFonts w:eastAsia="Calibri"/>
          <w:bCs/>
          <w:szCs w:val="28"/>
        </w:rPr>
        <w:t>"2.1)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</w:t>
      </w:r>
      <w:r w:rsidR="00F35934" w:rsidRPr="00F35934">
        <w:rPr>
          <w:rFonts w:eastAsia="Calibri"/>
          <w:bCs/>
          <w:szCs w:val="28"/>
        </w:rPr>
        <w:t>редшествующих совершению сделки;".</w:t>
      </w:r>
      <w:proofErr w:type="gramEnd"/>
    </w:p>
    <w:p w:rsidR="00F35934" w:rsidRPr="00F35934" w:rsidRDefault="00F35934" w:rsidP="00F3593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F35934" w:rsidRPr="00F35934" w:rsidRDefault="00F35934" w:rsidP="00F3593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>Руководителю аппар</w:t>
      </w:r>
      <w:r w:rsidR="00B038D3">
        <w:rPr>
          <w:rFonts w:eastAsia="Calibri"/>
          <w:bCs/>
          <w:szCs w:val="28"/>
        </w:rPr>
        <w:t>а</w:t>
      </w:r>
      <w:r w:rsidRPr="00F35934">
        <w:rPr>
          <w:rFonts w:eastAsia="Calibri"/>
          <w:bCs/>
          <w:szCs w:val="28"/>
        </w:rPr>
        <w:t>та администрации муниципального района Пестравский (</w:t>
      </w:r>
      <w:proofErr w:type="spellStart"/>
      <w:r w:rsidR="00B038D3">
        <w:rPr>
          <w:rFonts w:eastAsia="Calibri"/>
          <w:bCs/>
          <w:szCs w:val="28"/>
        </w:rPr>
        <w:t>О.Н.Прокудин</w:t>
      </w:r>
      <w:r w:rsidRPr="00F35934">
        <w:rPr>
          <w:rFonts w:eastAsia="Calibri"/>
          <w:bCs/>
          <w:szCs w:val="28"/>
        </w:rPr>
        <w:t>а</w:t>
      </w:r>
      <w:proofErr w:type="spellEnd"/>
      <w:r w:rsidRPr="00F35934">
        <w:rPr>
          <w:rFonts w:eastAsia="Calibri"/>
          <w:bCs/>
          <w:szCs w:val="28"/>
        </w:rPr>
        <w:t>) довести настоящее постановление до сведения заинтересованных лиц.</w:t>
      </w:r>
    </w:p>
    <w:p w:rsidR="00F35934" w:rsidRPr="00F35934" w:rsidRDefault="00F35934" w:rsidP="00F3593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proofErr w:type="gramStart"/>
      <w:r w:rsidRPr="00F35934">
        <w:rPr>
          <w:szCs w:val="28"/>
        </w:rPr>
        <w:t>Контроль за</w:t>
      </w:r>
      <w:proofErr w:type="gramEnd"/>
      <w:r w:rsidRPr="00F35934">
        <w:rPr>
          <w:szCs w:val="28"/>
        </w:rPr>
        <w:t xml:space="preserve"> выполнением настоящего постановления возложить на  заместителя Главы муниципального района по взаимодействию с органами государственной власти, органами местного самоуправления в обеспечении общественной безопасности </w:t>
      </w:r>
      <w:proofErr w:type="spellStart"/>
      <w:r w:rsidRPr="00F35934">
        <w:rPr>
          <w:szCs w:val="28"/>
        </w:rPr>
        <w:t>Семдянова</w:t>
      </w:r>
      <w:proofErr w:type="spellEnd"/>
      <w:r w:rsidRPr="00F35934">
        <w:rPr>
          <w:szCs w:val="28"/>
        </w:rPr>
        <w:t xml:space="preserve"> </w:t>
      </w:r>
      <w:proofErr w:type="spellStart"/>
      <w:r w:rsidRPr="00F35934">
        <w:rPr>
          <w:szCs w:val="28"/>
        </w:rPr>
        <w:t>В.А</w:t>
      </w:r>
      <w:proofErr w:type="spellEnd"/>
      <w:r w:rsidRPr="00F35934">
        <w:rPr>
          <w:szCs w:val="28"/>
        </w:rPr>
        <w:t>.</w:t>
      </w:r>
    </w:p>
    <w:p w:rsidR="00B40D16" w:rsidRPr="00F35934" w:rsidRDefault="00B40D16" w:rsidP="00F35934">
      <w:pPr>
        <w:autoSpaceDE w:val="0"/>
        <w:autoSpaceDN w:val="0"/>
        <w:adjustRightInd w:val="0"/>
        <w:ind w:left="709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 xml:space="preserve"> </w:t>
      </w:r>
    </w:p>
    <w:p w:rsidR="00F35934" w:rsidRPr="00F35934" w:rsidRDefault="00F35934" w:rsidP="00F35934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 xml:space="preserve">Глава муниципального района </w:t>
      </w:r>
    </w:p>
    <w:p w:rsidR="00B40D16" w:rsidRPr="00F35934" w:rsidRDefault="00F35934" w:rsidP="00F35934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35934">
        <w:rPr>
          <w:rFonts w:eastAsia="Calibri"/>
          <w:bCs/>
          <w:szCs w:val="28"/>
        </w:rPr>
        <w:t xml:space="preserve">Пестравский                                                                                </w:t>
      </w:r>
      <w:proofErr w:type="spellStart"/>
      <w:r w:rsidRPr="00F35934">
        <w:rPr>
          <w:rFonts w:eastAsia="Calibri"/>
          <w:bCs/>
          <w:szCs w:val="28"/>
        </w:rPr>
        <w:t>А.П.Любаев</w:t>
      </w:r>
      <w:proofErr w:type="spellEnd"/>
    </w:p>
    <w:p w:rsidR="00F35934" w:rsidRPr="00F35934" w:rsidRDefault="00F35934" w:rsidP="00F35934">
      <w:pPr>
        <w:jc w:val="both"/>
        <w:rPr>
          <w:szCs w:val="28"/>
        </w:rPr>
      </w:pPr>
    </w:p>
    <w:p w:rsidR="00F35934" w:rsidRPr="00F35934" w:rsidRDefault="00F35934" w:rsidP="00F35934">
      <w:pPr>
        <w:jc w:val="both"/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F35934" w:rsidRPr="00F35934" w:rsidRDefault="00F35934" w:rsidP="00F35934">
      <w:pPr>
        <w:rPr>
          <w:szCs w:val="28"/>
        </w:rPr>
      </w:pPr>
    </w:p>
    <w:p w:rsidR="009066F5" w:rsidRPr="00F35934" w:rsidRDefault="00F35934" w:rsidP="00F35934">
      <w:pPr>
        <w:rPr>
          <w:sz w:val="16"/>
          <w:szCs w:val="16"/>
        </w:rPr>
      </w:pPr>
      <w:r w:rsidRPr="00F35934">
        <w:rPr>
          <w:sz w:val="16"/>
          <w:szCs w:val="16"/>
        </w:rPr>
        <w:t>Сапрыкин 2-24-78</w:t>
      </w:r>
    </w:p>
    <w:sectPr w:rsidR="009066F5" w:rsidRPr="00F35934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CC3"/>
    <w:multiLevelType w:val="multilevel"/>
    <w:tmpl w:val="63D421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DC4A97"/>
    <w:multiLevelType w:val="hybridMultilevel"/>
    <w:tmpl w:val="70F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32"/>
    <w:rsid w:val="00496FD9"/>
    <w:rsid w:val="004C6D32"/>
    <w:rsid w:val="00555370"/>
    <w:rsid w:val="005B23F9"/>
    <w:rsid w:val="00605103"/>
    <w:rsid w:val="0061569A"/>
    <w:rsid w:val="006213E2"/>
    <w:rsid w:val="008C6CC5"/>
    <w:rsid w:val="009066F5"/>
    <w:rsid w:val="00B038D3"/>
    <w:rsid w:val="00B40D16"/>
    <w:rsid w:val="00BC287B"/>
    <w:rsid w:val="00C32A32"/>
    <w:rsid w:val="00C85697"/>
    <w:rsid w:val="00C926C5"/>
    <w:rsid w:val="00CB5C9C"/>
    <w:rsid w:val="00DD0FD8"/>
    <w:rsid w:val="00EB5FEC"/>
    <w:rsid w:val="00F3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dcterms:created xsi:type="dcterms:W3CDTF">2013-09-12T10:53:00Z</dcterms:created>
  <dcterms:modified xsi:type="dcterms:W3CDTF">2013-11-20T11:29:00Z</dcterms:modified>
</cp:coreProperties>
</file>